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F8652D" w:rsidP="00F8652D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F8652D" w:rsidP="00F8652D">
            <w:pPr>
              <w:jc w:val="left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                </w:t>
            </w:r>
            <w:r w:rsidR="009D74BA">
              <w:rPr>
                <w:sz w:val="32"/>
                <w:szCs w:val="32"/>
              </w:rPr>
              <w:t xml:space="preserve">      </w:t>
            </w:r>
            <w:r w:rsidRPr="00F8652D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F8652D">
                  <w:rPr>
                    <w:iCs/>
                    <w:sz w:val="32"/>
                    <w:szCs w:val="32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8E7FB4" w:rsidRPr="00F8652D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8652D">
              <w:rPr>
                <w:b/>
                <w:sz w:val="32"/>
                <w:szCs w:val="32"/>
              </w:rPr>
              <w:t>Volleyball Grades 3-4</w:t>
            </w:r>
          </w:p>
        </w:tc>
      </w:tr>
      <w:tr w:rsidR="008E7FB4" w:rsidRPr="00F8652D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F8652D" w:rsidRDefault="00160773">
                <w:pPr>
                  <w:rPr>
                    <w:sz w:val="32"/>
                    <w:szCs w:val="32"/>
                  </w:rPr>
                </w:pPr>
                <w:r w:rsidRPr="00F8652D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F8652D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Practice Plan One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862B12" w:rsidP="00862B12">
            <w:pPr>
              <w:rPr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Introduction 10 min.</w:t>
            </w:r>
          </w:p>
        </w:tc>
        <w:tc>
          <w:tcPr>
            <w:tcW w:w="6685" w:type="dxa"/>
          </w:tcPr>
          <w:p w:rsidR="008E7FB4" w:rsidRPr="00F8652D" w:rsidRDefault="0003590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team w</w:t>
            </w:r>
            <w:r w:rsidR="00862B12" w:rsidRPr="00F8652D">
              <w:rPr>
                <w:sz w:val="32"/>
                <w:szCs w:val="32"/>
              </w:rPr>
              <w:t>arm ups</w:t>
            </w:r>
            <w:r w:rsidRPr="00F8652D">
              <w:rPr>
                <w:sz w:val="32"/>
                <w:szCs w:val="32"/>
              </w:rPr>
              <w:t>, proper volleyball attire &amp; game rules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622FCD" w:rsidP="00862B12">
            <w:pPr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10 </w:t>
            </w:r>
            <w:r w:rsidR="00862B12" w:rsidRPr="00F8652D">
              <w:rPr>
                <w:sz w:val="32"/>
                <w:szCs w:val="32"/>
              </w:rPr>
              <w:t>min</w:t>
            </w:r>
          </w:p>
        </w:tc>
        <w:tc>
          <w:tcPr>
            <w:tcW w:w="6685" w:type="dxa"/>
          </w:tcPr>
          <w:p w:rsidR="008E7FB4" w:rsidRPr="00F8652D" w:rsidRDefault="0003590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and practice the forearm pass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622FCD" w:rsidP="00035904">
            <w:pPr>
              <w:rPr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10</w:t>
            </w:r>
            <w:r w:rsidR="00035904" w:rsidRPr="00F8652D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and practice setting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622FCD" w:rsidP="00035904">
            <w:pPr>
              <w:rPr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10</w:t>
            </w:r>
            <w:r w:rsidR="00035904" w:rsidRPr="00F8652D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and practice serving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622FCD" w:rsidP="00035904">
            <w:pPr>
              <w:rPr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10</w:t>
            </w:r>
            <w:r w:rsidR="00035904" w:rsidRPr="00F8652D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F8652D" w:rsidRDefault="002B1CCB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Introduce team positioning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F8652D" w:rsidRDefault="00035904" w:rsidP="00035904">
            <w:pPr>
              <w:rPr>
                <w:i w:val="0"/>
                <w:iCs/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5 min</w:t>
            </w:r>
            <w:r w:rsidRPr="00F8652D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Stretch and cooldown</w:t>
            </w:r>
            <w:r w:rsidR="00F27099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8652D">
              <w:rPr>
                <w:sz w:val="32"/>
                <w:szCs w:val="32"/>
              </w:rPr>
              <w:t>(Question &amp; answer time on today’s practice.)</w:t>
            </w:r>
          </w:p>
        </w:tc>
      </w:tr>
      <w:tr w:rsidR="00160773" w:rsidRPr="00F8652D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F8652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F8652D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See video library </w:t>
            </w:r>
            <w:r w:rsidR="0006319C" w:rsidRPr="00F8652D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F8652D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F8652D">
              <w:rPr>
                <w:sz w:val="32"/>
                <w:szCs w:val="32"/>
              </w:rPr>
              <w:t xml:space="preserve"> </w:t>
            </w:r>
            <w:r w:rsidRPr="00F8652D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F8652D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F8652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F8652D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F8652D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F8652D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F8652D" w:rsidRDefault="00AE6722">
      <w:pPr>
        <w:rPr>
          <w:sz w:val="32"/>
          <w:szCs w:val="32"/>
        </w:rPr>
      </w:pPr>
    </w:p>
    <w:sectPr w:rsidR="00AE6722" w:rsidRPr="00F8652D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3A" w:rsidRDefault="006A133A">
      <w:r>
        <w:separator/>
      </w:r>
    </w:p>
  </w:endnote>
  <w:endnote w:type="continuationSeparator" w:id="0">
    <w:p w:rsidR="006A133A" w:rsidRDefault="006A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7C" w:rsidRDefault="005C1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652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3A" w:rsidRDefault="006A133A">
      <w:r>
        <w:separator/>
      </w:r>
    </w:p>
  </w:footnote>
  <w:footnote w:type="continuationSeparator" w:id="0">
    <w:p w:rsidR="006A133A" w:rsidRDefault="006A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7C" w:rsidRDefault="005C1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9DB51B4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5C1A7C" w:rsidP="005C71ED">
    <w:pPr>
      <w:pStyle w:val="Heading1"/>
      <w:jc w:val="center"/>
    </w:pPr>
    <w:r>
      <w:t>Oregon Rec Volleyball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A01E1"/>
    <w:rsid w:val="000E7423"/>
    <w:rsid w:val="000F4321"/>
    <w:rsid w:val="00111C8E"/>
    <w:rsid w:val="00135616"/>
    <w:rsid w:val="00160773"/>
    <w:rsid w:val="001F1AB4"/>
    <w:rsid w:val="001F2262"/>
    <w:rsid w:val="00284877"/>
    <w:rsid w:val="002B1CCB"/>
    <w:rsid w:val="002D53F8"/>
    <w:rsid w:val="002E4ED3"/>
    <w:rsid w:val="002F17C9"/>
    <w:rsid w:val="00324C5F"/>
    <w:rsid w:val="00334F3E"/>
    <w:rsid w:val="00395155"/>
    <w:rsid w:val="003F097A"/>
    <w:rsid w:val="0048003E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A133A"/>
    <w:rsid w:val="006F21FC"/>
    <w:rsid w:val="00715E1E"/>
    <w:rsid w:val="00721739"/>
    <w:rsid w:val="00792628"/>
    <w:rsid w:val="00801993"/>
    <w:rsid w:val="00862B12"/>
    <w:rsid w:val="00880FCD"/>
    <w:rsid w:val="008907DC"/>
    <w:rsid w:val="00890A59"/>
    <w:rsid w:val="008E7FB4"/>
    <w:rsid w:val="00912A2D"/>
    <w:rsid w:val="00917A2B"/>
    <w:rsid w:val="0096361D"/>
    <w:rsid w:val="009C4C28"/>
    <w:rsid w:val="009C53F6"/>
    <w:rsid w:val="009D74BA"/>
    <w:rsid w:val="00A23B13"/>
    <w:rsid w:val="00A7095B"/>
    <w:rsid w:val="00A7193C"/>
    <w:rsid w:val="00AE6722"/>
    <w:rsid w:val="00B24397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42B02"/>
    <w:rsid w:val="00D5472E"/>
    <w:rsid w:val="00E05C13"/>
    <w:rsid w:val="00E46E5A"/>
    <w:rsid w:val="00ED43CB"/>
    <w:rsid w:val="00ED750D"/>
    <w:rsid w:val="00F27099"/>
    <w:rsid w:val="00F50760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EB28C3" w:rsidRDefault="00162B9C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EB28C3" w:rsidRDefault="00162B9C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162B9C"/>
    <w:rsid w:val="001A3B53"/>
    <w:rsid w:val="00226EEE"/>
    <w:rsid w:val="00466B8F"/>
    <w:rsid w:val="00836139"/>
    <w:rsid w:val="008F7C88"/>
    <w:rsid w:val="00EA3D9D"/>
    <w:rsid w:val="00EB28C3"/>
    <w:rsid w:val="00F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6</cp:revision>
  <dcterms:created xsi:type="dcterms:W3CDTF">2018-11-19T20:52:00Z</dcterms:created>
  <dcterms:modified xsi:type="dcterms:W3CDTF">2018-12-05T16:07:00Z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